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7"/>
        <w:gridCol w:w="5117"/>
      </w:tblGrid>
      <w:tr w:rsidR="008B1F36" w:rsidTr="008B1F36">
        <w:tc>
          <w:tcPr>
            <w:tcW w:w="5220" w:type="dxa"/>
          </w:tcPr>
          <w:p w:rsidR="008B1F36" w:rsidRDefault="008B1F36" w:rsidP="008B1F36">
            <w:pPr>
              <w:pStyle w:val="Heading1"/>
            </w:pPr>
            <w:r w:rsidRPr="0086110A">
              <w:t>Team Meeting</w:t>
            </w:r>
          </w:p>
          <w:p w:rsidR="001F769A" w:rsidRPr="001F769A" w:rsidRDefault="001F769A" w:rsidP="001F769A">
            <w:pPr>
              <w:rPr>
                <w:b/>
              </w:rPr>
            </w:pPr>
          </w:p>
          <w:p w:rsidR="001F769A" w:rsidRDefault="001F769A" w:rsidP="001F769A">
            <w:pPr>
              <w:rPr>
                <w:b/>
              </w:rPr>
            </w:pPr>
          </w:p>
          <w:p w:rsidR="001F769A" w:rsidRPr="001F769A" w:rsidRDefault="001F769A" w:rsidP="001F769A">
            <w:r w:rsidRPr="001F769A">
              <w:rPr>
                <w:b/>
              </w:rPr>
              <w:t>Purpose: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E17AEF0F13B642798FEFF624C8C29FC5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[Click to select date]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Time"/>
                  <w:tag w:val="Time"/>
                  <w:id w:val="49028955"/>
                  <w:placeholder>
                    <w:docPart w:val="46B8DE316BB84E18B5B610874A7288D1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Location"/>
                  <w:tag w:val="Location"/>
                  <w:id w:val="49029034"/>
                  <w:placeholder>
                    <w:docPart w:val="84CEBBF2A37348CAB6A630CAC3CFE52C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8B1F36" w:rsidRDefault="008B1F36"/>
        </w:tc>
      </w:tr>
    </w:tbl>
    <w:p w:rsidR="008B1F36" w:rsidRDefault="008B1F36"/>
    <w:p w:rsidR="001F769A" w:rsidRDefault="001F769A"/>
    <w:p w:rsidR="001F769A" w:rsidRDefault="001F769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0" w:name="MinuteHeading"/>
            <w:bookmarkStart w:id="1" w:name="_GoBack"/>
            <w:bookmarkEnd w:id="0"/>
            <w:bookmarkEnd w:id="1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8B1F36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501C1B" w:rsidP="008B1F36"/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34"/>
        <w:gridCol w:w="22"/>
        <w:gridCol w:w="1690"/>
        <w:gridCol w:w="969"/>
        <w:gridCol w:w="1048"/>
        <w:gridCol w:w="1134"/>
        <w:gridCol w:w="1227"/>
      </w:tblGrid>
      <w:tr w:rsidR="001F769A" w:rsidRPr="0086110A" w:rsidTr="001F769A">
        <w:tc>
          <w:tcPr>
            <w:tcW w:w="4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69A" w:rsidRPr="00797708" w:rsidRDefault="001F769A" w:rsidP="001F769A">
            <w:pPr>
              <w:pStyle w:val="Heading3"/>
              <w:jc w:val="center"/>
            </w:pPr>
            <w:r>
              <w:t>Topic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69A" w:rsidRDefault="001F769A" w:rsidP="001F769A">
            <w:pPr>
              <w:pStyle w:val="Heading3"/>
              <w:jc w:val="center"/>
            </w:pPr>
            <w:r>
              <w:t>Presenter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</w:tcPr>
          <w:p w:rsidR="001F769A" w:rsidRDefault="001F769A" w:rsidP="001F769A">
            <w:pPr>
              <w:pStyle w:val="Heading3"/>
              <w:jc w:val="center"/>
            </w:pPr>
            <w:r>
              <w:t>Time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</w:tcPr>
          <w:p w:rsidR="001F769A" w:rsidRDefault="001F769A" w:rsidP="001F769A">
            <w:pPr>
              <w:pStyle w:val="Heading3"/>
              <w:jc w:val="center"/>
            </w:pPr>
            <w:r>
              <w:t>Info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F769A" w:rsidRDefault="001F769A" w:rsidP="001F769A">
            <w:pPr>
              <w:pStyle w:val="Heading3"/>
              <w:jc w:val="center"/>
            </w:pPr>
            <w:r>
              <w:t>Discussion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769A" w:rsidRDefault="001F769A" w:rsidP="001F769A">
            <w:pPr>
              <w:pStyle w:val="Heading3"/>
              <w:jc w:val="center"/>
            </w:pPr>
            <w:r>
              <w:t>Decision</w:t>
            </w:r>
          </w:p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  <w:bookmarkStart w:id="2" w:name="MinuteItems"/>
            <w:bookmarkEnd w:id="2"/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  <w:tr w:rsidR="001F769A" w:rsidRPr="0086110A" w:rsidTr="001F7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6110A">
            <w:pPr>
              <w:pStyle w:val="ActionItems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769A" w:rsidRPr="0086110A" w:rsidRDefault="001F769A" w:rsidP="008B1F3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69A" w:rsidRPr="0086110A" w:rsidRDefault="001F769A" w:rsidP="008B1F36"/>
        </w:tc>
      </w:tr>
    </w:tbl>
    <w:p w:rsidR="008B1F36" w:rsidRDefault="008B1F36" w:rsidP="008B1F36">
      <w:pPr>
        <w:pStyle w:val="Heading2"/>
      </w:pPr>
      <w:bookmarkStart w:id="3" w:name="MinuteTopicSection"/>
      <w:r w:rsidRPr="0086110A"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:rsidR="003D3A5F" w:rsidRPr="0086110A" w:rsidRDefault="001F769A" w:rsidP="008B1F36">
            <w:pPr>
              <w:pStyle w:val="Heading3"/>
            </w:pPr>
            <w:bookmarkStart w:id="4" w:name="MinuteAdditional"/>
            <w:bookmarkEnd w:id="3"/>
            <w:bookmarkEnd w:id="4"/>
            <w:r>
              <w:t>Next Meeting</w:t>
            </w:r>
            <w:r w:rsidR="003D3A5F" w:rsidRPr="0086110A">
              <w:t>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1F769A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1F769A" w:rsidRDefault="001F769A" w:rsidP="001F769A">
            <w:pPr>
              <w:pStyle w:val="Heading3"/>
            </w:pPr>
          </w:p>
          <w:p w:rsidR="001F769A" w:rsidRPr="0086110A" w:rsidRDefault="001F769A" w:rsidP="001F769A">
            <w:pPr>
              <w:pStyle w:val="Heading3"/>
            </w:pPr>
            <w:r>
              <w:t>Items Remaining</w:t>
            </w:r>
            <w:r w:rsidRPr="0086110A">
              <w:t>:</w:t>
            </w:r>
          </w:p>
        </w:tc>
        <w:tc>
          <w:tcPr>
            <w:tcW w:w="8637" w:type="dxa"/>
            <w:vAlign w:val="bottom"/>
          </w:tcPr>
          <w:p w:rsidR="001F769A" w:rsidRPr="0086110A" w:rsidRDefault="001F769A" w:rsidP="00CF4648"/>
        </w:tc>
      </w:tr>
      <w:tr w:rsidR="001F769A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1F769A" w:rsidRPr="0086110A" w:rsidRDefault="001F769A" w:rsidP="00CF4648"/>
        </w:tc>
        <w:tc>
          <w:tcPr>
            <w:tcW w:w="8637" w:type="dxa"/>
            <w:vAlign w:val="bottom"/>
          </w:tcPr>
          <w:p w:rsidR="001F769A" w:rsidRPr="0086110A" w:rsidRDefault="001F769A" w:rsidP="00CF4648"/>
        </w:tc>
      </w:tr>
      <w:tr w:rsidR="001F769A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1F769A" w:rsidRPr="0086110A" w:rsidRDefault="001F769A" w:rsidP="008B1F36">
            <w:pPr>
              <w:pStyle w:val="Heading3"/>
            </w:pPr>
          </w:p>
        </w:tc>
        <w:tc>
          <w:tcPr>
            <w:tcW w:w="8637" w:type="dxa"/>
            <w:vAlign w:val="bottom"/>
          </w:tcPr>
          <w:p w:rsidR="001F769A" w:rsidRPr="0086110A" w:rsidRDefault="001F769A" w:rsidP="00CF4648"/>
        </w:tc>
      </w:tr>
    </w:tbl>
    <w:p w:rsidR="007D5836" w:rsidRDefault="007D5836" w:rsidP="00E77B89"/>
    <w:p w:rsidR="001F769A" w:rsidRDefault="001F769A" w:rsidP="00E77B89"/>
    <w:sectPr w:rsidR="001F769A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1F769A"/>
    <w:rsid w:val="00070E04"/>
    <w:rsid w:val="00140431"/>
    <w:rsid w:val="00140DAE"/>
    <w:rsid w:val="001E0227"/>
    <w:rsid w:val="001F769A"/>
    <w:rsid w:val="002606F7"/>
    <w:rsid w:val="0027375D"/>
    <w:rsid w:val="002C51E8"/>
    <w:rsid w:val="002F32B7"/>
    <w:rsid w:val="002F36BE"/>
    <w:rsid w:val="003010D4"/>
    <w:rsid w:val="003172EB"/>
    <w:rsid w:val="00332F83"/>
    <w:rsid w:val="0034009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b\AppData\Roaming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AEF0F13B642798FEFF624C8C2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7425-F18D-4A40-B802-3DA71C0087D5}"/>
      </w:docPartPr>
      <w:docPartBody>
        <w:p w:rsidR="00000000" w:rsidRDefault="00952984">
          <w:pPr>
            <w:pStyle w:val="E17AEF0F13B642798FEFF624C8C29FC5"/>
          </w:pPr>
          <w:r>
            <w:t>[Click to select date]</w:t>
          </w:r>
        </w:p>
      </w:docPartBody>
    </w:docPart>
    <w:docPart>
      <w:docPartPr>
        <w:name w:val="46B8DE316BB84E18B5B610874A7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97E4-4FC7-4B2D-96B1-54991147F030}"/>
      </w:docPartPr>
      <w:docPartBody>
        <w:p w:rsidR="00000000" w:rsidRDefault="00952984">
          <w:pPr>
            <w:pStyle w:val="46B8DE316BB84E18B5B610874A7288D1"/>
          </w:pPr>
          <w:r>
            <w:t>[Time]</w:t>
          </w:r>
        </w:p>
      </w:docPartBody>
    </w:docPart>
    <w:docPart>
      <w:docPartPr>
        <w:name w:val="84CEBBF2A37348CAB6A630CAC3CF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6C0B-44B2-461E-BDAB-F654177D4B53}"/>
      </w:docPartPr>
      <w:docPartBody>
        <w:p w:rsidR="00000000" w:rsidRDefault="00952984">
          <w:pPr>
            <w:pStyle w:val="84CEBBF2A37348CAB6A630CAC3CFE52C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AEF0F13B642798FEFF624C8C29FC5">
    <w:name w:val="E17AEF0F13B642798FEFF624C8C29FC5"/>
  </w:style>
  <w:style w:type="paragraph" w:customStyle="1" w:styleId="46B8DE316BB84E18B5B610874A7288D1">
    <w:name w:val="46B8DE316BB84E18B5B610874A7288D1"/>
  </w:style>
  <w:style w:type="paragraph" w:customStyle="1" w:styleId="84CEBBF2A37348CAB6A630CAC3CFE52C">
    <w:name w:val="84CEBBF2A37348CAB6A630CAC3CFE5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B2EF9-EB06-4001-BBE2-C9454CA7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</Template>
  <TotalTime>12</TotalTime>
  <Pages>1</Pages>
  <Words>48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Archdiocese of Louisville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sal della bella</dc:creator>
  <cp:lastModifiedBy>sal della bella</cp:lastModifiedBy>
  <cp:revision>1</cp:revision>
  <cp:lastPrinted>2003-09-17T20:32:00Z</cp:lastPrinted>
  <dcterms:created xsi:type="dcterms:W3CDTF">2016-02-11T15:30:00Z</dcterms:created>
  <dcterms:modified xsi:type="dcterms:W3CDTF">2016-02-11T15:42:00Z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